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CA" w:rsidRDefault="0003545D"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017" cy="3810000"/>
            <wp:effectExtent l="0" t="0" r="3810" b="0"/>
            <wp:docPr id="2" name="Рисунок 2" descr="cid:8AD9E64A-4E61-492D-A8EF-101A3A88A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D9E64A-4E61-492D-A8EF-101A3A88AA14" descr="cid:8AD9E64A-4E61-492D-A8EF-101A3A88AA1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EFA671" wp14:editId="5DD0FF10">
            <wp:extent cx="5934075" cy="4019550"/>
            <wp:effectExtent l="0" t="0" r="9525" b="0"/>
            <wp:docPr id="1" name="Рисунок 1" descr="cid:DE1DF619-AF73-4570-AA3B-C0084D67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1DF619-AF73-4570-AA3B-C0084D675825" descr="cid:DE1DF619-AF73-4570-AA3B-C0084D67582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A5"/>
    <w:rsid w:val="0003545D"/>
    <w:rsid w:val="00433EEE"/>
    <w:rsid w:val="006865A5"/>
    <w:rsid w:val="007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E1DF619-AF73-4570-AA3B-C0084D675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AD9E64A-4E61-492D-A8EF-101A3A88AA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16A3F26F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Светлана Васильевна</dc:creator>
  <cp:keywords/>
  <dc:description/>
  <cp:lastModifiedBy>Цветкова Светлана Васильевна</cp:lastModifiedBy>
  <cp:revision>2</cp:revision>
  <dcterms:created xsi:type="dcterms:W3CDTF">2020-05-19T07:25:00Z</dcterms:created>
  <dcterms:modified xsi:type="dcterms:W3CDTF">2020-05-19T07:27:00Z</dcterms:modified>
</cp:coreProperties>
</file>